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28.02.2024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22024058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28.02.2024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75B7A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75B7A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75B7A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75B7A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75B7A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75B7A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75B7A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75B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75B7A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7A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75B7A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F056-3A9D-4BF5-911D-217BF8E1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2024-02-27T15:11:00Z</dcterms:created>
  <dcterms:modified xsi:type="dcterms:W3CDTF">2024-02-27T15:11:00Z</dcterms:modified>
</cp:coreProperties>
</file>