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25.03.2024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22024108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87DCF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87DCF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87DCF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87DCF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87DCF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87DCF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87DCF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87DC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87DCF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F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87DCF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6826-750E-4BE8-BE23-8E047998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2024-03-22T14:49:00Z</dcterms:created>
  <dcterms:modified xsi:type="dcterms:W3CDTF">2024-03-22T14:50:00Z</dcterms:modified>
</cp:coreProperties>
</file>