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22024290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C6015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C6015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C6015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C6015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C6015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C6015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C6015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C6015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C6015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C6015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0C6015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0C6015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0C6015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15"/>
    <w:rsid w:val="000529E5"/>
    <w:rsid w:val="000C0CCB"/>
    <w:rsid w:val="000C6015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A483-5088-474C-9772-0563EC9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2024-06-26T14:30:00Z</dcterms:created>
  <dcterms:modified xsi:type="dcterms:W3CDTF">2024-06-26T14:30:00Z</dcterms:modified>
</cp:coreProperties>
</file>