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18.04.2024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22024156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5590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5590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5590A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5590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5590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5590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5590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5590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5590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5590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65590A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65590A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65590A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0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5590A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9B56-3291-48E3-8A46-3561FB3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2024-04-17T14:45:00Z</dcterms:created>
  <dcterms:modified xsi:type="dcterms:W3CDTF">2024-04-17T14:45:00Z</dcterms:modified>
</cp:coreProperties>
</file>