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20.03.2024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22024098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BC142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BC142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BC142B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BC142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BC142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BC142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BC142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BC142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C142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BC142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C142B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BC142B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BC142B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2B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C142B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36F7-3A92-43C3-BA49-85C0E5E5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2024-03-19T14:28:00Z</dcterms:created>
  <dcterms:modified xsi:type="dcterms:W3CDTF">2024-03-19T14:28:00Z</dcterms:modified>
</cp:coreProperties>
</file>