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3F47C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18.03.2024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3F47C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22024094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3F47C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3F47C9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3F47C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3F47C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3F47C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18.03.2024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3F47C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16.09.2024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3F47C9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3F47C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3F47C9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3F47C9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3F47C9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3F47C9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3F47C9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3F47C9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3F47C9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3F47C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3F47C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3F47C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3F47C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3F47C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3F47C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3F47C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3F47C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3F47C9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3F47C9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3F47C9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3F47C9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C9"/>
    <w:rsid w:val="000529E5"/>
    <w:rsid w:val="000C0CCB"/>
    <w:rsid w:val="0011116A"/>
    <w:rsid w:val="001C4AC6"/>
    <w:rsid w:val="001D6A57"/>
    <w:rsid w:val="001D6AEA"/>
    <w:rsid w:val="003D7AD0"/>
    <w:rsid w:val="003F47C9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84E4A-CEC2-4315-BCE8-06B47EFD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2024-03-15T14:33:00Z</dcterms:created>
  <dcterms:modified xsi:type="dcterms:W3CDTF">2024-03-15T14:33:00Z</dcterms:modified>
</cp:coreProperties>
</file>