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10.06.2024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22024256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10.06.2024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09.12.2024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C58A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C58A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C58AE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C58A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C58A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C58A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C58A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C58A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C58A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C58A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C58AE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C58AE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C58AE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E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6C58AE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5440-7257-4D04-94A3-39FADF4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2024-06-07T14:22:00Z</dcterms:created>
  <dcterms:modified xsi:type="dcterms:W3CDTF">2024-06-07T14:22:00Z</dcterms:modified>
</cp:coreProperties>
</file>