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10.06.2024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22024257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536BF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536B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536BF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536BF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536BF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536BF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536BF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536BF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536B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536BF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536BF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536BF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536BF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BF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536BF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17B6-E2F5-44C0-ABF8-254CB9FF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2024-06-07T14:23:00Z</dcterms:created>
  <dcterms:modified xsi:type="dcterms:W3CDTF">2024-06-07T14:23:00Z</dcterms:modified>
</cp:coreProperties>
</file>