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01.07.2024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22024296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02.12.2024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CA07B7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CA07B7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CA07B7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CA07B7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CA07B7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CA07B7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CA07B7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CA07B7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CA07B7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CA07B7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CA07B7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CA07B7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CA07B7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7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A07B7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79BB-FB95-483B-AE1D-AFB61E0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2024-06-28T15:15:00Z</dcterms:created>
  <dcterms:modified xsi:type="dcterms:W3CDTF">2024-06-28T15:15:00Z</dcterms:modified>
</cp:coreProperties>
</file>