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D061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15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D061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22024011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D061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D061A6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D061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D061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D061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D061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proofErr w:type="spellStart"/>
            <w:r>
              <w:rPr>
                <w:lang w:val="en-US"/>
              </w:rPr>
              <w:t>апреля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D061A6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D061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D061A6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D061A6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D061A6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D061A6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D061A6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D061A6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D061A6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D061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D061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D061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D061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D061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D061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D061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D061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D061A6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D061A6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D061A6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D061A6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A6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061A6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F55B-D75A-4166-9F32-FB5C2249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2024-01-12T14:39:00Z</dcterms:created>
  <dcterms:modified xsi:type="dcterms:W3CDTF">2024-01-12T14:39:00Z</dcterms:modified>
</cp:coreProperties>
</file>