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E2724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E2724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E2724A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E2724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E2724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E2724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E2724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E2724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E2724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E2724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E2724A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E2724A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E2724A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4A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2724A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1659F-7A37-4619-BC34-3B39D0DA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2024-02-27T15:13:00Z</dcterms:created>
  <dcterms:modified xsi:type="dcterms:W3CDTF">2024-02-27T15:13:00Z</dcterms:modified>
</cp:coreProperties>
</file>