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31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22024040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802B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802B7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802B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802B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802B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802B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802B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802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802B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802B7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5BAD-A754-42D2-9C30-82047FD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2024-01-30T14:39:00Z</dcterms:created>
  <dcterms:modified xsi:type="dcterms:W3CDTF">2024-01-30T14:40:00Z</dcterms:modified>
</cp:coreProperties>
</file>