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16.05.2024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22024204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E04C3A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E04C3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E04C3A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E04C3A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E04C3A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E04C3A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E04C3A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E04C3A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04C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E04C3A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E04C3A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E04C3A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E04C3A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A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04C3A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165D-A03F-49DB-818C-17D58E6A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2024-05-15T14:27:00Z</dcterms:created>
  <dcterms:modified xsi:type="dcterms:W3CDTF">2024-05-15T14:28:00Z</dcterms:modified>
</cp:coreProperties>
</file>