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01.04.2024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22024122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970 000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034A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034A7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034A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034A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034A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034A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034A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034A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034A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A7"/>
    <w:rsid w:val="000529E5"/>
    <w:rsid w:val="000C0CCB"/>
    <w:rsid w:val="0011116A"/>
    <w:rsid w:val="001C4AC6"/>
    <w:rsid w:val="001D6A57"/>
    <w:rsid w:val="001D6AEA"/>
    <w:rsid w:val="003034A7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272C-916A-496A-AE5D-5E276CB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2024-03-29T15:22:00Z</dcterms:created>
  <dcterms:modified xsi:type="dcterms:W3CDTF">2024-03-29T15:24:00Z</dcterms:modified>
</cp:coreProperties>
</file>