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18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22024018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C674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C6741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C674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C674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C674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C674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C674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C674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C674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41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C6741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450F-3F06-4C6A-A4E6-74154184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2024-01-17T14:21:00Z</dcterms:created>
  <dcterms:modified xsi:type="dcterms:W3CDTF">2024-01-17T14:22:00Z</dcterms:modified>
</cp:coreProperties>
</file>