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E94E9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15.07.2024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E94E9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22024326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E94E9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E94E98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E94E9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E94E9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E94E9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16.07.2024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E94E9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15.10.2024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E94E98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E94E9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E94E98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E94E98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E94E98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E94E98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E94E98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E94E98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E94E98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E94E9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E94E9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E94E9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E94E9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E94E9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E94E9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E94E9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E94E9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E94E98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E94E98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E94E98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E94E98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98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E94E98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8E043-5B12-4037-95F4-063F0ACF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Рылов Юрий Сергеевич</dc:creator>
  <cp:keywords/>
  <dc:description/>
  <cp:lastModifiedBy>Рылов Юрий Сергеевич</cp:lastModifiedBy>
  <cp:revision>1</cp:revision>
  <dcterms:created xsi:type="dcterms:W3CDTF">2024-07-12T14:25:00Z</dcterms:created>
  <dcterms:modified xsi:type="dcterms:W3CDTF">2024-07-12T14:26:00Z</dcterms:modified>
</cp:coreProperties>
</file>