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08.07.2024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22024310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690 000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D22F2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D22F2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D22F2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D22F2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D22F2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D22F2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D22F2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D22F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D22F2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F2"/>
    <w:rsid w:val="000529E5"/>
    <w:rsid w:val="000C0CCB"/>
    <w:rsid w:val="0011116A"/>
    <w:rsid w:val="001C4AC6"/>
    <w:rsid w:val="001D22F2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2DBB-21A2-44B1-B79D-070E0C0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2024-07-05T14:12:00Z</dcterms:created>
  <dcterms:modified xsi:type="dcterms:W3CDTF">2024-07-05T14:13:00Z</dcterms:modified>
</cp:coreProperties>
</file>