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1B12E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11.04.2024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1B12E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22024141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1B12E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1B12ED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1B12E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1B12E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1B12E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11.04.2024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1B12E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10.10.2024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1B12ED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1B12E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1B12ED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1B12ED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1B12ED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1B12ED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1B12ED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1B12ED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1B12ED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1B12E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1B12E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1B12E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1B12E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1B12E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1B12E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1B12E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1B12E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1B12ED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1B12ED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1B12ED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1B12ED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ED"/>
    <w:rsid w:val="000529E5"/>
    <w:rsid w:val="000C0CCB"/>
    <w:rsid w:val="0011116A"/>
    <w:rsid w:val="001B12ED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7094D-CE69-4FDB-8107-F74CEBF9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2024-04-10T14:38:00Z</dcterms:created>
  <dcterms:modified xsi:type="dcterms:W3CDTF">2024-04-10T14:39:00Z</dcterms:modified>
</cp:coreProperties>
</file>