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30.05.2024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22024232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F408D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F408D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F408D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F408D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F408D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F408D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F408D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F408D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408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F408D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F408D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F408D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F408D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D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408D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371D-830C-4AFE-8CE3-56AD385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2024-05-29T14:36:00Z</dcterms:created>
  <dcterms:modified xsi:type="dcterms:W3CDTF">2024-05-29T14:36:00Z</dcterms:modified>
</cp:coreProperties>
</file>