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427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04.03.2024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4427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22024067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4427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4427DF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4427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1 100 000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4427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427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04.03.2024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4427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06.03.2024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4427DF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4427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4427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4427DF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4427DF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4427DF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4427DF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4427DF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4427DF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4427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427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4427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4427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4427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4427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427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4427DF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4427DF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DF"/>
    <w:rsid w:val="000529E5"/>
    <w:rsid w:val="000C0CCB"/>
    <w:rsid w:val="0011116A"/>
    <w:rsid w:val="001C4AC6"/>
    <w:rsid w:val="001D6A57"/>
    <w:rsid w:val="001D6AEA"/>
    <w:rsid w:val="003D7AD0"/>
    <w:rsid w:val="004427DF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66BF4-6A98-43CB-8C85-28E05F63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Рылов Юрий Сергеевич</dc:creator>
  <cp:keywords/>
  <dc:description/>
  <cp:lastModifiedBy>Рылов Юрий Сергеевич</cp:lastModifiedBy>
  <cp:revision>1</cp:revision>
  <dcterms:created xsi:type="dcterms:W3CDTF">2024-03-01T14:57:00Z</dcterms:created>
  <dcterms:modified xsi:type="dcterms:W3CDTF">2024-03-01T14:58:00Z</dcterms:modified>
</cp:coreProperties>
</file>