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C9752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25.04.2024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C9752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22024171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C9752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C97522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C9752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C9752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C9752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26.04.2024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C9752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07.06.2024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C97522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C9752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C97522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C97522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C97522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C97522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C97522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C97522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C97522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C9752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C9752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C9752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C9752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C9752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C9752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C9752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C9752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C97522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C97522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C97522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C97522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22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97522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87B27-64AC-4B7C-B9D5-43ABE02A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отборе1_ФСС.dot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Степанян Георгий Александрович</dc:creator>
  <cp:keywords/>
  <dc:description/>
  <cp:lastModifiedBy>Степанян Георгий Александрович</cp:lastModifiedBy>
  <cp:revision>1</cp:revision>
  <dcterms:created xsi:type="dcterms:W3CDTF">2024-04-24T14:21:00Z</dcterms:created>
  <dcterms:modified xsi:type="dcterms:W3CDTF">2024-04-24T14:22:00Z</dcterms:modified>
</cp:coreProperties>
</file>