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22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22024021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23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23 </w:t>
            </w:r>
            <w:proofErr w:type="spellStart"/>
            <w:r>
              <w:rPr>
                <w:lang w:val="en-US"/>
              </w:rPr>
              <w:t>апреля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AB751B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AB751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AB751B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AB751B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AB751B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AB751B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AB751B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AB751B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AB751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AB751B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AB751B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AB751B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AB751B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B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B751B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6084F-38BF-49C3-8136-2D0EAD65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2024-01-19T14:21:00Z</dcterms:created>
  <dcterms:modified xsi:type="dcterms:W3CDTF">2024-01-19T14:21:00Z</dcterms:modified>
</cp:coreProperties>
</file>