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06.06.2024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22024248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07.06.2024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5E34F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5E34F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5E34FB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5E34F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5E34F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5E34F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5E34F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5E34F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E34F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5E34F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5E34FB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5E34FB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5E34FB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F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E34FB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69075-FD46-40C6-BCA8-3D3C27A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2024-06-05T14:29:00Z</dcterms:created>
  <dcterms:modified xsi:type="dcterms:W3CDTF">2024-06-05T14:30:00Z</dcterms:modified>
</cp:coreProperties>
</file>