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994BA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01.04.2024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994BA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22024123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994BA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994BA4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994BA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994BA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994BA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02.04.2024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994BA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02.07.2024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994BA4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994BA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994BA4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994BA4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994BA4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994BA4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994BA4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994BA4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994BA4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994BA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994BA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994BA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994BA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994BA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994BA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994BA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994BA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994BA4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994BA4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994BA4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994BA4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A4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4BA4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9528D-64B7-42B0-96E4-281E6624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2024-03-29T15:26:00Z</dcterms:created>
  <dcterms:modified xsi:type="dcterms:W3CDTF">2024-03-29T15:26:00Z</dcterms:modified>
</cp:coreProperties>
</file>