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17.06.2024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22024268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75AE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75AE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75AE6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75AE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75AE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75AE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75AE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75AE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75AE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75AE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75AE6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75AE6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75AE6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E6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75AE6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5688-47A5-4FC3-996E-128AD3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2024-06-14T14:34:00Z</dcterms:created>
  <dcterms:modified xsi:type="dcterms:W3CDTF">2024-06-14T14:34:00Z</dcterms:modified>
</cp:coreProperties>
</file>