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27.03.2024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62727E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62727E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62727E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62727E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62727E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62727E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62727E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18:50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62727E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18:50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19:30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62727E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E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2727E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27A0-4EFA-4281-A4F3-E3BC4E0C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2024-03-27T14:50:00Z</dcterms:created>
  <dcterms:modified xsi:type="dcterms:W3CDTF">2024-03-27T14:50:00Z</dcterms:modified>
</cp:coreProperties>
</file>