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28.03.2024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1 310 000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C57F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C57F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C57F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C57F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C57F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C57F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C57F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C57F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C57F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C57F1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7657-BE83-497B-8F03-5D2153D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2024-03-28T14:52:00Z</dcterms:created>
  <dcterms:modified xsi:type="dcterms:W3CDTF">2024-03-28T14:52:00Z</dcterms:modified>
</cp:coreProperties>
</file>