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28.03.2024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22024117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35773A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35773A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35773A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35773A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35773A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35773A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35773A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10:10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10:10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10:20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10:30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10:20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10:45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35773A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10:45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35773A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A"/>
    <w:rsid w:val="000529E5"/>
    <w:rsid w:val="000C0CCB"/>
    <w:rsid w:val="0011116A"/>
    <w:rsid w:val="001C4AC6"/>
    <w:rsid w:val="001D6A57"/>
    <w:rsid w:val="001D6AEA"/>
    <w:rsid w:val="0035773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4780-6627-476C-918D-08810E2B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2024-03-27T15:56:00Z</dcterms:created>
  <dcterms:modified xsi:type="dcterms:W3CDTF">2024-03-27T15:57:00Z</dcterms:modified>
</cp:coreProperties>
</file>